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920707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6C730E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13995" w:rsidRPr="00B13995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2ACC57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F44EEF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C87B0A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C915A6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3995">
              <w:t>2023</w:t>
            </w:r>
            <w:r>
              <w:fldChar w:fldCharType="end"/>
            </w:r>
          </w:p>
        </w:tc>
      </w:tr>
      <w:tr w:rsidR="002F6E35" w:rsidRPr="00420111" w14:paraId="4BBECDC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8F53C3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F8D533A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77A6FB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1E95934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5D2EECB7831A4ADB82BC0B3DD164870E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20102125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87606486BD0448C98A1278B0F5DD2088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5D448A8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E00798E7717749F5B078724A55E824C5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BF4220E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105A5D6AE1DE46F2BE53905E88C97BE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FCB68CC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566207429DEB42D5A09E6F1C26365D3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98041A8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F44E1249E2024106AEA7616AE21268E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863CB48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2F1D54D3C124A6EB1E3AA85F9699E2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7480B55" w14:textId="77777777" w:rsidTr="002F6E35">
        <w:tc>
          <w:tcPr>
            <w:tcW w:w="2054" w:type="dxa"/>
            <w:tcBorders>
              <w:bottom w:val="nil"/>
            </w:tcBorders>
          </w:tcPr>
          <w:p w14:paraId="6F1D4C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05DB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39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C2A5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39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459E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399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1399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DDB7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399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39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399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1399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C4CD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39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399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399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1399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10A9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3995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1399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1399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399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13995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774C7B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E79C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5EBA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C51C78" w14:textId="77777777" w:rsidR="002F6E35" w:rsidRDefault="00196CDA">
            <w:r>
              <w:t>EQUIPMENT HANDOUT</w:t>
            </w:r>
          </w:p>
          <w:p w14:paraId="262184F2" w14:textId="20BDF3F2" w:rsidR="00196CDA" w:rsidRDefault="00196CDA">
            <w:r>
              <w:t>CAFETERIA @ 4:00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6DC25" w14:textId="7692AE56" w:rsidR="002F6E35" w:rsidRDefault="00B13995">
            <w:r>
              <w:t>PRACTICE 4:</w:t>
            </w:r>
            <w:r w:rsidR="00196CDA">
              <w:t>0</w:t>
            </w:r>
            <w:r>
              <w:t>0-6:</w:t>
            </w:r>
            <w:r w:rsidR="00196CDA">
              <w:t>0</w:t>
            </w:r>
            <w:r>
              <w:t>0</w:t>
            </w:r>
          </w:p>
          <w:p w14:paraId="6EF5F0A2" w14:textId="48D5257E" w:rsidR="00B13995" w:rsidRDefault="00B13995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5F7BB" w14:textId="77777777" w:rsidR="00196CDA" w:rsidRDefault="00196CDA" w:rsidP="00196CDA">
            <w:r>
              <w:t>PRACTICE 4:00-6:00</w:t>
            </w:r>
          </w:p>
          <w:p w14:paraId="6C1D63F2" w14:textId="139DAAE3" w:rsidR="002F6E35" w:rsidRDefault="00196CDA" w:rsidP="00196CDA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42ED5" w14:textId="77777777" w:rsidR="00196CDA" w:rsidRDefault="00196CDA" w:rsidP="00196CDA">
            <w:r>
              <w:t>PRACTICE 4:00-6:00</w:t>
            </w:r>
          </w:p>
          <w:p w14:paraId="3E9026BC" w14:textId="77754D0F" w:rsidR="002F6E35" w:rsidRDefault="00196CDA" w:rsidP="00196CDA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E5F26" w14:textId="0433C9E4" w:rsidR="00B13995" w:rsidRDefault="00B13995" w:rsidP="00B13995">
            <w:r>
              <w:t xml:space="preserve">PRACTICE </w:t>
            </w:r>
            <w:r w:rsidR="00196CDA">
              <w:t>9</w:t>
            </w:r>
            <w:r>
              <w:t>:00-12:00</w:t>
            </w:r>
          </w:p>
          <w:p w14:paraId="3B2AE2D3" w14:textId="52C4E6C8" w:rsidR="002F6E35" w:rsidRDefault="00B13995" w:rsidP="00B13995">
            <w:r>
              <w:t>TURF 2</w:t>
            </w:r>
          </w:p>
        </w:tc>
      </w:tr>
      <w:tr w:rsidR="002F6E35" w14:paraId="721AFF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1905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399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0520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399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D58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399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7B0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399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C9E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399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0B9D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399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8E9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3995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AFE6DE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B958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A34AE" w14:textId="77777777" w:rsidR="00196CDA" w:rsidRDefault="00196CDA" w:rsidP="00196CDA">
            <w:r>
              <w:t>PRACTICE 4:00-6:00</w:t>
            </w:r>
          </w:p>
          <w:p w14:paraId="317E0D8B" w14:textId="0A63D759" w:rsidR="00B13995" w:rsidRDefault="00196CDA" w:rsidP="00196CDA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377C7C" w14:textId="77777777" w:rsidR="00196CDA" w:rsidRDefault="00196CDA" w:rsidP="00196CDA">
            <w:r>
              <w:t>PRACTICE 4:00-6:00</w:t>
            </w:r>
          </w:p>
          <w:p w14:paraId="4BDA5979" w14:textId="61AFA1D9" w:rsidR="002F6E35" w:rsidRDefault="00196CDA" w:rsidP="00196CDA">
            <w:r>
              <w:t>TURF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100500" w14:textId="58BB98AC" w:rsidR="00B13995" w:rsidRDefault="00B13995" w:rsidP="00B13995">
            <w:r>
              <w:t>PRACTICE 4:</w:t>
            </w:r>
            <w:r w:rsidR="001A2168">
              <w:t>0</w:t>
            </w:r>
            <w:r>
              <w:t>0-6:</w:t>
            </w:r>
            <w:r w:rsidR="001A2168">
              <w:t>0</w:t>
            </w:r>
            <w:r>
              <w:t>0</w:t>
            </w:r>
          </w:p>
          <w:p w14:paraId="7E9C9961" w14:textId="77777777" w:rsidR="00B13995" w:rsidRDefault="00B13995" w:rsidP="00B13995">
            <w:r>
              <w:t>VARSITY TURF 2</w:t>
            </w:r>
          </w:p>
          <w:p w14:paraId="12A757D8" w14:textId="58B509E9" w:rsidR="002F6E35" w:rsidRDefault="00B13995" w:rsidP="00B13995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CE5B03" w14:textId="1DD183B6" w:rsidR="00B13995" w:rsidRDefault="00B13995">
            <w:r>
              <w:t>SCRIMMAGE @ HOME</w:t>
            </w:r>
          </w:p>
          <w:p w14:paraId="5FB7363C" w14:textId="77777777" w:rsidR="00B13995" w:rsidRDefault="00B13995">
            <w:r>
              <w:t>VS FSK</w:t>
            </w:r>
          </w:p>
          <w:p w14:paraId="38E1A7A0" w14:textId="3388D5BA" w:rsidR="00B13995" w:rsidRDefault="00B13995">
            <w:r>
              <w:t xml:space="preserve">JV-4:30 VARSITY- 6:00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AA52E" w14:textId="77777777" w:rsidR="001A2168" w:rsidRDefault="001A2168" w:rsidP="001A2168">
            <w:r>
              <w:t>PRACTICE 4:00-6:00</w:t>
            </w:r>
          </w:p>
          <w:p w14:paraId="4A3FD47D" w14:textId="77777777" w:rsidR="001A2168" w:rsidRDefault="001A2168" w:rsidP="001A2168">
            <w:r>
              <w:t>VARSITY TURF 2</w:t>
            </w:r>
          </w:p>
          <w:p w14:paraId="43E87AC5" w14:textId="0DC7A624" w:rsidR="002F6E3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736D2" w14:textId="77777777" w:rsidR="00B13995" w:rsidRDefault="00B13995" w:rsidP="00B13995">
            <w:r>
              <w:t>PRACTICE 10:00-12:00</w:t>
            </w:r>
          </w:p>
          <w:p w14:paraId="159BE13E" w14:textId="77777777" w:rsidR="002F6E35" w:rsidRDefault="00B13995" w:rsidP="00B13995">
            <w:r>
              <w:t>TURF 2</w:t>
            </w:r>
          </w:p>
          <w:p w14:paraId="48BAA2A5" w14:textId="0F3CC794" w:rsidR="00B13995" w:rsidRDefault="00B13995" w:rsidP="00B13995">
            <w:r>
              <w:t>COOKOUT 12-2</w:t>
            </w:r>
          </w:p>
        </w:tc>
      </w:tr>
      <w:tr w:rsidR="002F6E35" w14:paraId="47F05AC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CC23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399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A3A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399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5A40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399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15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399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2FC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399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EFC1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399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CF40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3995">
              <w:rPr>
                <w:noProof/>
              </w:rPr>
              <w:t>18</w:t>
            </w:r>
            <w:r>
              <w:fldChar w:fldCharType="end"/>
            </w:r>
          </w:p>
        </w:tc>
      </w:tr>
      <w:tr w:rsidR="00B13995" w14:paraId="256787C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D84848" w14:textId="77777777" w:rsidR="00B13995" w:rsidRDefault="00B13995" w:rsidP="00B1399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105B2" w14:textId="77777777" w:rsidR="001A2168" w:rsidRDefault="001A2168" w:rsidP="001A2168">
            <w:r>
              <w:t>PRACTICE 4:00-6:00</w:t>
            </w:r>
          </w:p>
          <w:p w14:paraId="27543DBB" w14:textId="77777777" w:rsidR="001A2168" w:rsidRDefault="001A2168" w:rsidP="001A2168">
            <w:r>
              <w:t>VARSITY TURF 2</w:t>
            </w:r>
          </w:p>
          <w:p w14:paraId="0659DBE2" w14:textId="65D0EE05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722E19" w14:textId="77777777" w:rsidR="001A2168" w:rsidRDefault="001A2168" w:rsidP="001A2168">
            <w:r>
              <w:t>PRACTICE 4:00-6:00</w:t>
            </w:r>
          </w:p>
          <w:p w14:paraId="405F2B41" w14:textId="77777777" w:rsidR="001A2168" w:rsidRDefault="001A2168" w:rsidP="001A2168">
            <w:r>
              <w:t>VARSITY TURF 2</w:t>
            </w:r>
          </w:p>
          <w:p w14:paraId="40552BF7" w14:textId="1E0B42F8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4C92A" w14:textId="77777777" w:rsidR="001A2168" w:rsidRDefault="001A2168" w:rsidP="001A2168">
            <w:r>
              <w:t>PRACTICE 4:00-6:00</w:t>
            </w:r>
          </w:p>
          <w:p w14:paraId="01061A37" w14:textId="77777777" w:rsidR="001A2168" w:rsidRDefault="001A2168" w:rsidP="001A2168">
            <w:r>
              <w:t>VARSITY TURF 2</w:t>
            </w:r>
          </w:p>
          <w:p w14:paraId="1E848BC8" w14:textId="44175EAF" w:rsidR="00B13995" w:rsidRDefault="001A2168" w:rsidP="001A2168">
            <w:r>
              <w:t>JV AIRPORT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BF4552" w14:textId="77777777" w:rsidR="001A2168" w:rsidRDefault="001A2168" w:rsidP="001A2168">
            <w:r>
              <w:t>PRACTICE 4:00-6:00</w:t>
            </w:r>
          </w:p>
          <w:p w14:paraId="11D31CBB" w14:textId="77777777" w:rsidR="001A2168" w:rsidRDefault="001A2168" w:rsidP="001A2168">
            <w:r>
              <w:t>VARSITY TURF 2</w:t>
            </w:r>
          </w:p>
          <w:p w14:paraId="5DF34475" w14:textId="6B01DF6A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F3ACE" w14:textId="0CEF5481" w:rsidR="00B13995" w:rsidRDefault="00B13995" w:rsidP="00B13995">
            <w:r>
              <w:t>SCRIMMAGE @ HOME</w:t>
            </w:r>
          </w:p>
          <w:p w14:paraId="63AFCBB9" w14:textId="49660501" w:rsidR="00B13995" w:rsidRDefault="00B13995" w:rsidP="00B13995">
            <w:r>
              <w:t>VS OAKLAND MILLS</w:t>
            </w:r>
          </w:p>
          <w:p w14:paraId="58961D4F" w14:textId="119326E4" w:rsidR="00B13995" w:rsidRDefault="00B13995" w:rsidP="00B13995">
            <w:r>
              <w:t>JV-</w:t>
            </w:r>
            <w:r w:rsidR="001F3861">
              <w:t>5</w:t>
            </w:r>
            <w:r>
              <w:t>:</w:t>
            </w:r>
            <w:r w:rsidR="001F3861">
              <w:t>0</w:t>
            </w:r>
            <w:r>
              <w:t>0 VARSITY- 6:</w:t>
            </w:r>
            <w:r w:rsidR="001F3861">
              <w:t>3</w:t>
            </w:r>
            <w:r>
              <w:t xml:space="preserve">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EF539E" w14:textId="43965732" w:rsidR="00B13995" w:rsidRDefault="00A27571" w:rsidP="00B13995">
            <w:r>
              <w:t>AS NEEDED</w:t>
            </w:r>
          </w:p>
        </w:tc>
      </w:tr>
      <w:tr w:rsidR="00B13995" w14:paraId="1D4239E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8E2E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4831DB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AD92C5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E48548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9DC6A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9D6B9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DF801A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13995" w14:paraId="375A87E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B3AE82" w14:textId="77777777" w:rsidR="00B13995" w:rsidRDefault="00B13995" w:rsidP="00B1399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6F35E" w14:textId="77777777" w:rsidR="001A2168" w:rsidRDefault="001A2168" w:rsidP="001A2168">
            <w:r>
              <w:t>PRACTICE 4:00-6:00</w:t>
            </w:r>
          </w:p>
          <w:p w14:paraId="0BE33F15" w14:textId="77777777" w:rsidR="001A2168" w:rsidRDefault="001A2168" w:rsidP="001A2168">
            <w:r>
              <w:t>VARSITY TURF 2</w:t>
            </w:r>
          </w:p>
          <w:p w14:paraId="583A5A10" w14:textId="27F7CB9E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EA514A" w14:textId="4757A3C1" w:rsidR="00B13995" w:rsidRDefault="00B13995" w:rsidP="00B13995">
            <w:r>
              <w:t>GAME VS OM</w:t>
            </w:r>
          </w:p>
          <w:p w14:paraId="313D6691" w14:textId="717FFF62" w:rsidR="00B13995" w:rsidRDefault="00B13995" w:rsidP="00B13995">
            <w:r>
              <w:t>JV HOME @ 5:00</w:t>
            </w:r>
          </w:p>
          <w:p w14:paraId="519DF16D" w14:textId="31145A42" w:rsidR="00B13995" w:rsidRDefault="00B13995" w:rsidP="00B13995">
            <w:r>
              <w:t>VARSITY HOME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BCC71" w14:textId="77777777" w:rsidR="001A2168" w:rsidRDefault="001A2168" w:rsidP="001A2168">
            <w:r>
              <w:t>PRACTICE 4:00-6:00</w:t>
            </w:r>
          </w:p>
          <w:p w14:paraId="21EEDA1A" w14:textId="77777777" w:rsidR="001A2168" w:rsidRDefault="001A2168" w:rsidP="001A2168">
            <w:r>
              <w:t>VARSITY TURF 2</w:t>
            </w:r>
          </w:p>
          <w:p w14:paraId="3343C5BB" w14:textId="6331E31F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A8B6DB" w14:textId="77777777" w:rsidR="001A2168" w:rsidRDefault="001A2168" w:rsidP="001A2168">
            <w:r>
              <w:t>PRACTICE 4:00-6:00</w:t>
            </w:r>
          </w:p>
          <w:p w14:paraId="267BC3B4" w14:textId="77777777" w:rsidR="001A2168" w:rsidRDefault="001A2168" w:rsidP="001A2168">
            <w:r>
              <w:t>VARSITY TURF 2</w:t>
            </w:r>
          </w:p>
          <w:p w14:paraId="4A055653" w14:textId="750FA98D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08043" w14:textId="3958BD38" w:rsidR="00B13995" w:rsidRDefault="00B13995" w:rsidP="00B13995">
            <w:r>
              <w:t>GAME VS CROFTON</w:t>
            </w:r>
          </w:p>
          <w:p w14:paraId="42153546" w14:textId="40029651" w:rsidR="00B13995" w:rsidRDefault="00B13995" w:rsidP="00B13995">
            <w:r>
              <w:t>JV AWAY @4:40</w:t>
            </w:r>
          </w:p>
          <w:p w14:paraId="49CD7B41" w14:textId="2368DB50" w:rsidR="00B13995" w:rsidRDefault="00B13995" w:rsidP="00B13995">
            <w:r>
              <w:t xml:space="preserve">VARSITY HOME @ </w:t>
            </w:r>
            <w:r w:rsidR="001F3861">
              <w:t>6</w:t>
            </w:r>
            <w:r>
              <w:t>:</w:t>
            </w:r>
            <w:r w:rsidR="001F3861">
              <w:t>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FE42EE" w14:textId="2090020F" w:rsidR="00B13995" w:rsidRDefault="00A27571" w:rsidP="00B13995">
            <w:r>
              <w:t>AS NEEDED</w:t>
            </w:r>
          </w:p>
        </w:tc>
      </w:tr>
      <w:tr w:rsidR="00B13995" w14:paraId="546D954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1C112B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CB6234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835EF2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E6612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E998E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5AE55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0DD33C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13995" w14:paraId="6E4F581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041DD5" w14:textId="77777777" w:rsidR="00B13995" w:rsidRDefault="00B13995" w:rsidP="00B1399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5A0B42" w14:textId="77777777" w:rsidR="001A2168" w:rsidRDefault="001A2168" w:rsidP="001A2168">
            <w:r>
              <w:t>PRACTICE 4:00-6:00</w:t>
            </w:r>
          </w:p>
          <w:p w14:paraId="516EB4DF" w14:textId="77777777" w:rsidR="001A2168" w:rsidRDefault="001A2168" w:rsidP="001A2168">
            <w:r>
              <w:t>VARSITY TURF 2</w:t>
            </w:r>
          </w:p>
          <w:p w14:paraId="37F93CD6" w14:textId="1F1DBD4F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29B17" w14:textId="756D6B9D" w:rsidR="00B13995" w:rsidRDefault="00B13995" w:rsidP="00B13995">
            <w:r>
              <w:t>GAME VS LR</w:t>
            </w:r>
          </w:p>
          <w:p w14:paraId="43649EF1" w14:textId="74F7667E" w:rsidR="00B13995" w:rsidRDefault="00B13995" w:rsidP="00B13995">
            <w:r>
              <w:t xml:space="preserve">JV AWAY @ </w:t>
            </w:r>
            <w:r w:rsidR="001F3861">
              <w:t>5</w:t>
            </w:r>
            <w:r>
              <w:t>:00</w:t>
            </w:r>
          </w:p>
          <w:p w14:paraId="6F9FAA04" w14:textId="3ADA502F" w:rsidR="00B13995" w:rsidRDefault="00B13995" w:rsidP="00B13995">
            <w:r>
              <w:t xml:space="preserve">VARSITY AWAY @ </w:t>
            </w:r>
            <w:r w:rsidR="001F3861">
              <w:t>6</w:t>
            </w:r>
            <w:r>
              <w:t>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3FE2F" w14:textId="77777777" w:rsidR="001A2168" w:rsidRDefault="001A2168" w:rsidP="001A2168">
            <w:r>
              <w:t>PRACTICE 4:00-6:00</w:t>
            </w:r>
          </w:p>
          <w:p w14:paraId="05BB5F38" w14:textId="77777777" w:rsidR="001A2168" w:rsidRDefault="001A2168" w:rsidP="001A2168">
            <w:r>
              <w:t>VARSITY TURF 2</w:t>
            </w:r>
          </w:p>
          <w:p w14:paraId="5B4A5835" w14:textId="00408A7D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2F997" w14:textId="77777777" w:rsidR="001A2168" w:rsidRDefault="001A2168" w:rsidP="001A2168">
            <w:r>
              <w:t>PRACTICE 4:00-6:00</w:t>
            </w:r>
          </w:p>
          <w:p w14:paraId="747E13E2" w14:textId="77777777" w:rsidR="001A2168" w:rsidRDefault="001A2168" w:rsidP="001A2168">
            <w:r>
              <w:t>VARSITY TURF 2</w:t>
            </w:r>
          </w:p>
          <w:p w14:paraId="4E26D3BA" w14:textId="23CDB306" w:rsidR="00B13995" w:rsidRDefault="001A2168" w:rsidP="001A2168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685F81" w14:textId="77777777" w:rsidR="00B13995" w:rsidRDefault="00B13995" w:rsidP="00B13995">
            <w:r>
              <w:t>GAME VS NE</w:t>
            </w:r>
          </w:p>
          <w:p w14:paraId="458D107D" w14:textId="59DAE45D" w:rsidR="00B13995" w:rsidRDefault="00B13995" w:rsidP="00B13995">
            <w:r>
              <w:t>JV HOME @</w:t>
            </w:r>
            <w:r w:rsidR="00413BE9">
              <w:t>4:40</w:t>
            </w:r>
          </w:p>
          <w:p w14:paraId="429564AE" w14:textId="6BA633F8" w:rsidR="00B13995" w:rsidRDefault="00B13995" w:rsidP="00B13995">
            <w:r>
              <w:t xml:space="preserve">VARSITY AWAY @ </w:t>
            </w:r>
            <w:r w:rsidR="001A2168">
              <w:t>6</w:t>
            </w:r>
            <w:r>
              <w:t>:</w:t>
            </w:r>
            <w:r w:rsidR="001A2168">
              <w:t>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444671" w14:textId="77777777" w:rsidR="00B13995" w:rsidRDefault="00B13995" w:rsidP="00B13995"/>
        </w:tc>
      </w:tr>
      <w:tr w:rsidR="00B13995" w14:paraId="57CCAF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4F3015B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87F745" w14:textId="77777777" w:rsidR="00B13995" w:rsidRDefault="00B13995" w:rsidP="00B1399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25EB9B" w14:textId="77777777" w:rsidR="00B13995" w:rsidRDefault="00B13995" w:rsidP="00B1399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CC7579" w14:textId="77777777" w:rsidR="00B13995" w:rsidRDefault="00B13995" w:rsidP="00B1399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C36678" w14:textId="77777777" w:rsidR="00B13995" w:rsidRDefault="00B13995" w:rsidP="00B1399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3ED653" w14:textId="77777777" w:rsidR="00B13995" w:rsidRDefault="00B13995" w:rsidP="00B1399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B0E1A0" w14:textId="77777777" w:rsidR="00B13995" w:rsidRDefault="00B13995" w:rsidP="00B13995">
            <w:pPr>
              <w:pStyle w:val="Dates"/>
            </w:pPr>
          </w:p>
        </w:tc>
      </w:tr>
      <w:tr w:rsidR="00B13995" w14:paraId="7F3E7235" w14:textId="77777777" w:rsidTr="002F6E35">
        <w:trPr>
          <w:trHeight w:hRule="exact" w:val="907"/>
        </w:trPr>
        <w:tc>
          <w:tcPr>
            <w:tcW w:w="2054" w:type="dxa"/>
          </w:tcPr>
          <w:p w14:paraId="6268916F" w14:textId="77777777" w:rsidR="00B13995" w:rsidRDefault="00B13995" w:rsidP="00B13995"/>
        </w:tc>
        <w:tc>
          <w:tcPr>
            <w:tcW w:w="2055" w:type="dxa"/>
          </w:tcPr>
          <w:p w14:paraId="60A02B7C" w14:textId="77777777" w:rsidR="00B13995" w:rsidRDefault="00B13995" w:rsidP="00B13995"/>
        </w:tc>
        <w:tc>
          <w:tcPr>
            <w:tcW w:w="2055" w:type="dxa"/>
          </w:tcPr>
          <w:p w14:paraId="7BB11DEB" w14:textId="77777777" w:rsidR="00B13995" w:rsidRDefault="00B13995" w:rsidP="00B13995"/>
        </w:tc>
        <w:tc>
          <w:tcPr>
            <w:tcW w:w="2055" w:type="dxa"/>
          </w:tcPr>
          <w:p w14:paraId="54D5B376" w14:textId="77777777" w:rsidR="00B13995" w:rsidRDefault="00B13995" w:rsidP="00B13995"/>
        </w:tc>
        <w:tc>
          <w:tcPr>
            <w:tcW w:w="2055" w:type="dxa"/>
          </w:tcPr>
          <w:p w14:paraId="25528FB5" w14:textId="77777777" w:rsidR="00B13995" w:rsidRDefault="00B13995" w:rsidP="00B13995"/>
        </w:tc>
        <w:tc>
          <w:tcPr>
            <w:tcW w:w="2055" w:type="dxa"/>
          </w:tcPr>
          <w:p w14:paraId="6B5FE46C" w14:textId="77777777" w:rsidR="00B13995" w:rsidRDefault="00B13995" w:rsidP="00B13995"/>
        </w:tc>
        <w:tc>
          <w:tcPr>
            <w:tcW w:w="2055" w:type="dxa"/>
          </w:tcPr>
          <w:p w14:paraId="58CB02FC" w14:textId="77777777" w:rsidR="00B13995" w:rsidRDefault="00B13995" w:rsidP="00B13995"/>
        </w:tc>
      </w:tr>
    </w:tbl>
    <w:p w14:paraId="19B0545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8142" w14:textId="77777777" w:rsidR="00FA5939" w:rsidRDefault="00FA5939">
      <w:pPr>
        <w:spacing w:before="0" w:after="0"/>
      </w:pPr>
      <w:r>
        <w:separator/>
      </w:r>
    </w:p>
  </w:endnote>
  <w:endnote w:type="continuationSeparator" w:id="0">
    <w:p w14:paraId="3F6B1490" w14:textId="77777777" w:rsidR="00FA5939" w:rsidRDefault="00FA59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31B5" w14:textId="77777777" w:rsidR="00FA5939" w:rsidRDefault="00FA5939">
      <w:pPr>
        <w:spacing w:before="0" w:after="0"/>
      </w:pPr>
      <w:r>
        <w:separator/>
      </w:r>
    </w:p>
  </w:footnote>
  <w:footnote w:type="continuationSeparator" w:id="0">
    <w:p w14:paraId="0ACB912F" w14:textId="77777777" w:rsidR="00FA5939" w:rsidRDefault="00FA59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B13995"/>
    <w:rsid w:val="000154B6"/>
    <w:rsid w:val="00056814"/>
    <w:rsid w:val="0006779F"/>
    <w:rsid w:val="000A20FE"/>
    <w:rsid w:val="000B350D"/>
    <w:rsid w:val="0011772B"/>
    <w:rsid w:val="00196CDA"/>
    <w:rsid w:val="001A2168"/>
    <w:rsid w:val="001A3A8D"/>
    <w:rsid w:val="001C5DC3"/>
    <w:rsid w:val="001F3861"/>
    <w:rsid w:val="0027720C"/>
    <w:rsid w:val="002B4262"/>
    <w:rsid w:val="002D689D"/>
    <w:rsid w:val="002F6E35"/>
    <w:rsid w:val="003628E2"/>
    <w:rsid w:val="003D7DDA"/>
    <w:rsid w:val="00406C2A"/>
    <w:rsid w:val="00413BE9"/>
    <w:rsid w:val="00420111"/>
    <w:rsid w:val="00454FED"/>
    <w:rsid w:val="004C5B17"/>
    <w:rsid w:val="005562FE"/>
    <w:rsid w:val="00557989"/>
    <w:rsid w:val="005744D1"/>
    <w:rsid w:val="006E583B"/>
    <w:rsid w:val="006F4E3A"/>
    <w:rsid w:val="00740674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27571"/>
    <w:rsid w:val="00A4654E"/>
    <w:rsid w:val="00A73BBF"/>
    <w:rsid w:val="00A97AC6"/>
    <w:rsid w:val="00AB29FA"/>
    <w:rsid w:val="00AE52CB"/>
    <w:rsid w:val="00B13995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F1F79"/>
    <w:rsid w:val="00FA21CA"/>
    <w:rsid w:val="00FA593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59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brow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EECB7831A4ADB82BC0B3DD164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3BF-BBB5-43D7-9215-0C0DEB5ACA6C}"/>
      </w:docPartPr>
      <w:docPartBody>
        <w:p w:rsidR="004C1383" w:rsidRDefault="00000000">
          <w:pPr>
            <w:pStyle w:val="5D2EECB7831A4ADB82BC0B3DD164870E"/>
          </w:pPr>
          <w:r>
            <w:t>Sunday</w:t>
          </w:r>
        </w:p>
      </w:docPartBody>
    </w:docPart>
    <w:docPart>
      <w:docPartPr>
        <w:name w:val="87606486BD0448C98A1278B0F5DD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1EB2-C06B-49B9-BB2C-343811AF3457}"/>
      </w:docPartPr>
      <w:docPartBody>
        <w:p w:rsidR="004C1383" w:rsidRDefault="00000000">
          <w:pPr>
            <w:pStyle w:val="87606486BD0448C98A1278B0F5DD2088"/>
          </w:pPr>
          <w:r>
            <w:t>Monday</w:t>
          </w:r>
        </w:p>
      </w:docPartBody>
    </w:docPart>
    <w:docPart>
      <w:docPartPr>
        <w:name w:val="E00798E7717749F5B078724A55E8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4B07-0649-4734-9226-EB28003362C1}"/>
      </w:docPartPr>
      <w:docPartBody>
        <w:p w:rsidR="004C1383" w:rsidRDefault="00000000">
          <w:pPr>
            <w:pStyle w:val="E00798E7717749F5B078724A55E824C5"/>
          </w:pPr>
          <w:r>
            <w:t>Tuesday</w:t>
          </w:r>
        </w:p>
      </w:docPartBody>
    </w:docPart>
    <w:docPart>
      <w:docPartPr>
        <w:name w:val="105A5D6AE1DE46F2BE53905E88C9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1485-6352-4201-831F-9E9F06AE0E4F}"/>
      </w:docPartPr>
      <w:docPartBody>
        <w:p w:rsidR="004C1383" w:rsidRDefault="00000000">
          <w:pPr>
            <w:pStyle w:val="105A5D6AE1DE46F2BE53905E88C97BE2"/>
          </w:pPr>
          <w:r>
            <w:t>Wednesday</w:t>
          </w:r>
        </w:p>
      </w:docPartBody>
    </w:docPart>
    <w:docPart>
      <w:docPartPr>
        <w:name w:val="566207429DEB42D5A09E6F1C2636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2E5-7674-46BB-9FC2-7A7D5A156680}"/>
      </w:docPartPr>
      <w:docPartBody>
        <w:p w:rsidR="004C1383" w:rsidRDefault="00000000">
          <w:pPr>
            <w:pStyle w:val="566207429DEB42D5A09E6F1C26365D31"/>
          </w:pPr>
          <w:r>
            <w:t>Thursday</w:t>
          </w:r>
        </w:p>
      </w:docPartBody>
    </w:docPart>
    <w:docPart>
      <w:docPartPr>
        <w:name w:val="F44E1249E2024106AEA7616AE212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9387-BC19-4F3F-AE2B-96812EB39E4E}"/>
      </w:docPartPr>
      <w:docPartBody>
        <w:p w:rsidR="004C1383" w:rsidRDefault="00000000">
          <w:pPr>
            <w:pStyle w:val="F44E1249E2024106AEA7616AE21268EF"/>
          </w:pPr>
          <w:r>
            <w:t>Friday</w:t>
          </w:r>
        </w:p>
      </w:docPartBody>
    </w:docPart>
    <w:docPart>
      <w:docPartPr>
        <w:name w:val="82F1D54D3C124A6EB1E3AA85F969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2345-1019-457C-92F8-4166103A547C}"/>
      </w:docPartPr>
      <w:docPartBody>
        <w:p w:rsidR="004C1383" w:rsidRDefault="00000000">
          <w:pPr>
            <w:pStyle w:val="82F1D54D3C124A6EB1E3AA85F9699E2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1A"/>
    <w:rsid w:val="0000587C"/>
    <w:rsid w:val="004C1383"/>
    <w:rsid w:val="009B206F"/>
    <w:rsid w:val="009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EECB7831A4ADB82BC0B3DD164870E">
    <w:name w:val="5D2EECB7831A4ADB82BC0B3DD164870E"/>
  </w:style>
  <w:style w:type="paragraph" w:customStyle="1" w:styleId="87606486BD0448C98A1278B0F5DD2088">
    <w:name w:val="87606486BD0448C98A1278B0F5DD2088"/>
  </w:style>
  <w:style w:type="paragraph" w:customStyle="1" w:styleId="E00798E7717749F5B078724A55E824C5">
    <w:name w:val="E00798E7717749F5B078724A55E824C5"/>
  </w:style>
  <w:style w:type="paragraph" w:customStyle="1" w:styleId="105A5D6AE1DE46F2BE53905E88C97BE2">
    <w:name w:val="105A5D6AE1DE46F2BE53905E88C97BE2"/>
  </w:style>
  <w:style w:type="paragraph" w:customStyle="1" w:styleId="566207429DEB42D5A09E6F1C26365D31">
    <w:name w:val="566207429DEB42D5A09E6F1C26365D31"/>
  </w:style>
  <w:style w:type="paragraph" w:customStyle="1" w:styleId="F44E1249E2024106AEA7616AE21268EF">
    <w:name w:val="F44E1249E2024106AEA7616AE21268EF"/>
  </w:style>
  <w:style w:type="paragraph" w:customStyle="1" w:styleId="82F1D54D3C124A6EB1E3AA85F9699E23">
    <w:name w:val="82F1D54D3C124A6EB1E3AA85F9699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2023-01-03T06:09:00Z</dcterms:created>
  <dcterms:modified xsi:type="dcterms:W3CDTF">2023-02-27T09:06:00Z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